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1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"MIROSLAV ANTIĆ" FUTOG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101703152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RADE KONČARA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21410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FUTOG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861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"MIROSLAV ANTIĆ" FUTOG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803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Užina i ishrana u boravku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F02-0004992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7690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15894300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Užina i ishrana u boravku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3.230.822,00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sporazum</w:t>
      </w:r>
      <w:r>
        <w:rPr>
          <w:rFonts w:ascii="Calibri" w:hAnsi="Calibri" w:cs="Calibri"/>
          <w:sz w:val="20"/>
          <w:szCs w:val="20"/>
        </w:rPr>
        <w:t xml:space="preserve"> se </w:t>
      </w:r>
      <w:r>
        <w:rPr>
          <w:rFonts w:ascii="Calibri" w:hAnsi="Calibri" w:cs="Calibri"/>
          <w:sz w:val="20"/>
          <w:szCs w:val="20"/>
        </w:rPr>
        <w:t>zaključuje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sledećim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privrednim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subjektima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PEKARA ZOKA NS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103829995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VLASTIMIRA, 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3.022,00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3.578,70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76C44A5B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0"/>
      <w:bookmarkEnd w:id="30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17.11.2020 08:27:51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Užina i ishrana u boravku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3.230.822,00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15894300-Gotova jela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Užina i ishrana u boravku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Zahtevi nabavke nisu takvi da mora više ponuđača da je realizuje.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F02-0004992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04.11.2020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16.11.2020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Vladimir Latinović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Verica Zuber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Branka Sovilj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16.11.2020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16.11.2020 09:00:18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9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ZOKA NS DOO NOVI SAD, KNEZA VLASTIMIRA, 31,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2020-12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14.11.2020. 19:17:58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16.11.2020.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Dostavljena menica za ozbiljnost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ZOKA NS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3578.70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ZOKA NS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3578.70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ZOKA NS DOO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3.022,00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3.578,70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ZOKA NS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3,022.00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Jedina prihvatljiva ponuda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A9AA4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B50C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5</cp:revision>
  <dcterms:created xsi:type="dcterms:W3CDTF">2020-02-17T15:21:00Z</dcterms:created>
  <dcterms:modified xsi:type="dcterms:W3CDTF">2020-03-26T05:56:00Z</dcterms:modified>
</cp:coreProperties>
</file>